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lef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广西大学行健文理学院2019年大学生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网络文化作品征集汇总表</w:t>
      </w:r>
    </w:p>
    <w:tbl>
      <w:tblPr>
        <w:tblStyle w:val="5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538"/>
        <w:gridCol w:w="2179"/>
        <w:gridCol w:w="1859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11" w:type="dxa"/>
            <w:vAlign w:val="center"/>
          </w:tcPr>
          <w:p>
            <w:pPr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推荐单位</w:t>
            </w:r>
          </w:p>
        </w:tc>
        <w:tc>
          <w:tcPr>
            <w:tcW w:w="7435" w:type="dxa"/>
            <w:gridSpan w:val="4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11" w:type="dxa"/>
            <w:vMerge w:val="restart"/>
            <w:vAlign w:val="center"/>
          </w:tcPr>
          <w:p>
            <w:pPr>
              <w:rPr>
                <w:rFonts w:hint="eastAsia" w:eastAsia="宋体"/>
                <w:sz w:val="4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推荐单位联系人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  名</w:t>
            </w:r>
          </w:p>
        </w:tc>
        <w:tc>
          <w:tcPr>
            <w:tcW w:w="217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859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    务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11" w:type="dxa"/>
            <w:vMerge w:val="continue"/>
            <w:vAlign w:val="center"/>
          </w:tcPr>
          <w:p/>
        </w:tc>
        <w:tc>
          <w:tcPr>
            <w:tcW w:w="1538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17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85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8746" w:type="dxa"/>
            <w:gridSpan w:val="5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11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作品类别</w:t>
            </w:r>
          </w:p>
        </w:tc>
        <w:tc>
          <w:tcPr>
            <w:tcW w:w="2179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作品名称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第一作者姓名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11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79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59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311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79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59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59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7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15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7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31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推荐单位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意见 </w:t>
            </w:r>
          </w:p>
        </w:tc>
        <w:tc>
          <w:tcPr>
            <w:tcW w:w="7435" w:type="dxa"/>
            <w:gridSpan w:val="4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720" w:firstLineChars="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负责人： </w:t>
            </w:r>
            <w:r>
              <w:rPr>
                <w:rFonts w:hint="eastAsia"/>
                <w:lang w:val="en-US" w:eastAsia="zh-CN"/>
              </w:rPr>
              <w:t xml:space="preserve">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</w:t>
            </w:r>
            <w:r>
              <w:rPr>
                <w:rFonts w:hint="eastAsia"/>
              </w:rPr>
              <w:t>年 月 日</w:t>
            </w:r>
          </w:p>
          <w:p>
            <w:pPr>
              <w:pStyle w:val="8"/>
              <w:jc w:val="both"/>
              <w:rPr>
                <w:rFonts w:hint="eastAsia"/>
              </w:rPr>
            </w:pPr>
          </w:p>
        </w:tc>
      </w:tr>
    </w:tbl>
    <w:p>
      <w:pPr>
        <w:pStyle w:val="10"/>
        <w:rPr>
          <w:rFonts w:hint="eastAsia"/>
        </w:rPr>
      </w:pPr>
      <w:r>
        <w:rPr>
          <w:rFonts w:hint="eastAsia"/>
        </w:rPr>
        <w:t>备注：电子档标题注明“作品类别+推荐单位名称+汇总表”，每类作品单独一张表。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A05AA"/>
    <w:rsid w:val="00123771"/>
    <w:rsid w:val="001328A1"/>
    <w:rsid w:val="001A412B"/>
    <w:rsid w:val="003020FD"/>
    <w:rsid w:val="003671F0"/>
    <w:rsid w:val="003E10A3"/>
    <w:rsid w:val="00434313"/>
    <w:rsid w:val="004428E8"/>
    <w:rsid w:val="00452042"/>
    <w:rsid w:val="0047203A"/>
    <w:rsid w:val="004E230C"/>
    <w:rsid w:val="00513117"/>
    <w:rsid w:val="005B604A"/>
    <w:rsid w:val="005D4F71"/>
    <w:rsid w:val="005F52DE"/>
    <w:rsid w:val="006F69AD"/>
    <w:rsid w:val="007D685F"/>
    <w:rsid w:val="00820CC3"/>
    <w:rsid w:val="008B503B"/>
    <w:rsid w:val="00932646"/>
    <w:rsid w:val="0095585B"/>
    <w:rsid w:val="00A9151A"/>
    <w:rsid w:val="00AB309D"/>
    <w:rsid w:val="00C626E9"/>
    <w:rsid w:val="00E56E30"/>
    <w:rsid w:val="00FF6AF1"/>
    <w:rsid w:val="168A05AA"/>
    <w:rsid w:val="172E25CB"/>
    <w:rsid w:val="1EF45EBB"/>
    <w:rsid w:val="3F865008"/>
    <w:rsid w:val="407A037D"/>
    <w:rsid w:val="43786F4A"/>
    <w:rsid w:val="448C35A8"/>
    <w:rsid w:val="53575424"/>
    <w:rsid w:val="5C2840EB"/>
    <w:rsid w:val="61D46B2C"/>
    <w:rsid w:val="76492421"/>
    <w:rsid w:val="7CB410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next w:val="1"/>
    <w:link w:val="12"/>
    <w:qFormat/>
    <w:uiPriority w:val="9"/>
    <w:pPr>
      <w:keepNext/>
      <w:keepLines/>
      <w:spacing w:before="100" w:beforeAutospacing="1" w:after="100" w:afterAutospacing="1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link w:val="13"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4">
    <w:name w:val="header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customStyle="1" w:styleId="7">
    <w:name w:val="说明样式"/>
    <w:basedOn w:val="1"/>
    <w:qFormat/>
    <w:uiPriority w:val="0"/>
    <w:pPr>
      <w:ind w:firstLine="640" w:firstLineChars="200"/>
    </w:pPr>
    <w:rPr>
      <w:rFonts w:cs="宋体"/>
      <w:sz w:val="32"/>
    </w:rPr>
  </w:style>
  <w:style w:type="paragraph" w:customStyle="1" w:styleId="8">
    <w:name w:val="正文右对齐"/>
    <w:basedOn w:val="1"/>
    <w:qFormat/>
    <w:uiPriority w:val="0"/>
    <w:pPr>
      <w:widowControl/>
      <w:jc w:val="right"/>
    </w:pPr>
    <w:rPr>
      <w:bCs/>
    </w:rPr>
  </w:style>
  <w:style w:type="paragraph" w:customStyle="1" w:styleId="9">
    <w:name w:val="备注"/>
    <w:basedOn w:val="10"/>
    <w:link w:val="15"/>
    <w:qFormat/>
    <w:uiPriority w:val="0"/>
    <w:rPr>
      <w:b/>
      <w:sz w:val="32"/>
      <w:szCs w:val="32"/>
    </w:rPr>
  </w:style>
  <w:style w:type="paragraph" w:customStyle="1" w:styleId="10">
    <w:name w:val="正文左对齐"/>
    <w:basedOn w:val="1"/>
    <w:link w:val="11"/>
    <w:qFormat/>
    <w:uiPriority w:val="0"/>
    <w:pPr>
      <w:jc w:val="left"/>
    </w:pPr>
    <w:rPr>
      <w:rFonts w:cs="宋体"/>
    </w:rPr>
  </w:style>
  <w:style w:type="character" w:customStyle="1" w:styleId="11">
    <w:name w:val="正文左对齐 Char"/>
    <w:link w:val="10"/>
    <w:qFormat/>
    <w:uiPriority w:val="0"/>
    <w:rPr>
      <w:rFonts w:cs="宋体"/>
      <w:kern w:val="2"/>
      <w:sz w:val="24"/>
    </w:rPr>
  </w:style>
  <w:style w:type="character" w:customStyle="1" w:styleId="12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页脚 Char"/>
    <w:link w:val="3"/>
    <w:qFormat/>
    <w:uiPriority w:val="0"/>
    <w:rPr>
      <w:kern w:val="2"/>
      <w:sz w:val="18"/>
    </w:rPr>
  </w:style>
  <w:style w:type="character" w:customStyle="1" w:styleId="14">
    <w:name w:val="页眉 Char"/>
    <w:link w:val="4"/>
    <w:qFormat/>
    <w:uiPriority w:val="0"/>
    <w:rPr>
      <w:kern w:val="2"/>
      <w:sz w:val="18"/>
    </w:rPr>
  </w:style>
  <w:style w:type="character" w:customStyle="1" w:styleId="15">
    <w:name w:val="备注 Char"/>
    <w:link w:val="9"/>
    <w:qFormat/>
    <w:uiPriority w:val="0"/>
    <w:rPr>
      <w:rFonts w:cs="宋体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013;&#26790;&#33452;\AppData\Roaming\kingsoft\office6\templates\download\lWfYoY7nB991818\&#30003;&#35831;&#36801;&#20837;&#26412;&#24066;&#20154;&#21592;&#24773;&#20917;&#35843;&#26597;&#21576;&#25209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申请迁入本市人员情况调查呈批表.doc</Template>
  <Pages>2</Pages>
  <Words>436</Words>
  <Characters>504</Characters>
  <Lines>4</Lines>
  <Paragraphs>1</Paragraphs>
  <TotalTime>23</TotalTime>
  <ScaleCrop>false</ScaleCrop>
  <LinksUpToDate>false</LinksUpToDate>
  <CharactersWithSpaces>518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2018-09-14T06:56:00Z</dcterms:created>
  <dc:creator>不二榭榭</dc:creator>
  <cp:lastModifiedBy>学生工作部</cp:lastModifiedBy>
  <cp:lastPrinted>2018-09-20T09:06:00Z</cp:lastPrinted>
  <dcterms:modified xsi:type="dcterms:W3CDTF">2019-05-13T00:44:09Z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name">
    <vt:lpwstr>申请迁入本市人员情况调查呈批表.doc</vt:lpwstr>
  </property>
  <property fmtid="{D5CDD505-2E9C-101B-9397-08002B2CF9AE}" pid="4" name="fileid">
    <vt:lpwstr>863542</vt:lpwstr>
  </property>
</Properties>
</file>